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Ylätunnisteen asettelutaulukko"/>
      </w:tblPr>
      <w:tblGrid>
        <w:gridCol w:w="10466"/>
      </w:tblGrid>
      <w:tr w:rsidR="00A66B18" w:rsidRPr="0041428F" w14:paraId="5F994D61" w14:textId="77777777" w:rsidTr="00A6783B">
        <w:trPr>
          <w:trHeight w:val="270"/>
          <w:jc w:val="center"/>
        </w:trPr>
        <w:tc>
          <w:tcPr>
            <w:tcW w:w="10800" w:type="dxa"/>
          </w:tcPr>
          <w:p w14:paraId="745AEF40" w14:textId="77777777" w:rsidR="00A66B18" w:rsidRPr="0041428F" w:rsidRDefault="00A66B18" w:rsidP="00A66B18">
            <w:pPr>
              <w:pStyle w:val="Yhteystiedot"/>
              <w:rPr>
                <w:color w:val="000000" w:themeColor="text1"/>
              </w:rPr>
            </w:pPr>
            <w:bookmarkStart w:id="0" w:name="_GoBack"/>
            <w:bookmarkEnd w:id="0"/>
            <w:r w:rsidRPr="0041428F">
              <w:rPr>
                <w:noProof/>
                <w:color w:val="000000" w:themeColor="text1"/>
                <w:lang w:bidi="fi-FI"/>
              </w:rPr>
              <mc:AlternateContent>
                <mc:Choice Requires="wps">
                  <w:drawing>
                    <wp:inline distT="0" distB="0" distL="0" distR="0" wp14:anchorId="75F4E2CE" wp14:editId="4EADE794">
                      <wp:extent cx="3030071" cy="407670"/>
                      <wp:effectExtent l="19050" t="19050" r="18415" b="26035"/>
                      <wp:docPr id="18" name="Muoto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a14="http://schemas.microsoft.com/office/drawing/2010/main" xmlns:pic="http://schemas.openxmlformats.org/drawingml/2006/picture" xmlns:a16="http://schemas.microsoft.com/office/drawing/2014/main" val="1"/>
                                </a:ext>
                              </a:extLst>
                            </wps:spPr>
                            <wps:txbx>
                              <w:txbxContent>
                                <w:p w14:paraId="57094574" w14:textId="77777777" w:rsidR="00A66B18" w:rsidRPr="0066501F" w:rsidRDefault="00F3214D" w:rsidP="00AA089B">
                                  <w:pPr>
                                    <w:pStyle w:val="Logo"/>
                                    <w:rPr>
                                      <w:rFonts w:hAnsiTheme="min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E85643" wp14:editId="72421211">
                                        <wp:extent cx="3276600" cy="1271905"/>
                                        <wp:effectExtent l="0" t="0" r="0" b="4445"/>
                                        <wp:docPr id="1" name="Kuv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0" cy="127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4E2CE" id="Muoto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57094574" w14:textId="77777777" w:rsidR="00A66B18" w:rsidRPr="0066501F" w:rsidRDefault="00F3214D" w:rsidP="00AA089B">
                            <w:pPr>
                              <w:pStyle w:val="Logo"/>
                              <w:rPr>
                                <w:rFonts w:hAnsi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85643" wp14:editId="72421211">
                                  <wp:extent cx="3276600" cy="1271905"/>
                                  <wp:effectExtent l="0" t="0" r="0" b="4445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2383B48E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173A6812" w14:textId="77777777" w:rsidR="00A66B18" w:rsidRPr="00A66B18" w:rsidRDefault="00A66B18" w:rsidP="00A66B18">
            <w:pPr>
              <w:pStyle w:val="Yhteystiedot"/>
            </w:pPr>
          </w:p>
          <w:p w14:paraId="36B7283F" w14:textId="77777777" w:rsidR="003E24DF" w:rsidRPr="0041428F" w:rsidRDefault="001F78FA" w:rsidP="00A66B18">
            <w:pPr>
              <w:pStyle w:val="Yhteystiedot"/>
            </w:pPr>
            <w:sdt>
              <w:sdtPr>
                <w:id w:val="470181481"/>
                <w:placeholder>
                  <w:docPart w:val="8A859B4CABB144548E9E0BEB712FD1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fi-FI"/>
                  </w:rPr>
                  <w:t>[</w:t>
                </w:r>
                <w:r w:rsidR="003E24DF" w:rsidRPr="0041428F">
                  <w:rPr>
                    <w:lang w:bidi="fi-FI"/>
                  </w:rPr>
                  <w:t>Katuosoite, postinumero, postitoimipaikka</w:t>
                </w:r>
                <w:r w:rsidR="00394757">
                  <w:rPr>
                    <w:lang w:bidi="fi-FI"/>
                  </w:rPr>
                  <w:t>]</w:t>
                </w:r>
              </w:sdtContent>
            </w:sdt>
          </w:p>
          <w:p w14:paraId="2B8FCB16" w14:textId="77777777" w:rsidR="003E24DF" w:rsidRPr="00A66B18" w:rsidRDefault="001F78FA" w:rsidP="00A66B18">
            <w:pPr>
              <w:pStyle w:val="Yhteystiedot"/>
            </w:pPr>
            <w:sdt>
              <w:sdtPr>
                <w:rPr>
                  <w:rStyle w:val="Voimakas"/>
                  <w:b w:val="0"/>
                  <w:bCs w:val="0"/>
                </w:rPr>
                <w:id w:val="-2020231277"/>
                <w:placeholder>
                  <w:docPart w:val="D6C5F039AB6647499E1A8C373443EF4C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94757">
                  <w:rPr>
                    <w:rStyle w:val="Voimakas"/>
                    <w:b w:val="0"/>
                    <w:lang w:bidi="fi-FI"/>
                  </w:rPr>
                  <w:t>[</w:t>
                </w:r>
                <w:r w:rsidR="00A66B18" w:rsidRPr="00A66B18">
                  <w:rPr>
                    <w:rStyle w:val="Paikkamerkkiteksti"/>
                    <w:color w:val="FFFFFF" w:themeColor="background1"/>
                    <w:lang w:bidi="fi-FI"/>
                  </w:rPr>
                  <w:t>Puhelinnumero</w:t>
                </w:r>
                <w:r w:rsidR="00394757">
                  <w:rPr>
                    <w:rStyle w:val="Paikkamerkkiteksti"/>
                    <w:color w:val="FFFFFF" w:themeColor="background1"/>
                    <w:lang w:bidi="fi-FI"/>
                  </w:rPr>
                  <w:t>]</w:t>
                </w:r>
              </w:sdtContent>
            </w:sdt>
          </w:p>
          <w:p w14:paraId="466EC86F" w14:textId="77777777" w:rsidR="003E24DF" w:rsidRPr="0041428F" w:rsidRDefault="001F78FA" w:rsidP="00A66B18">
            <w:pPr>
              <w:pStyle w:val="Yhteystiedot"/>
            </w:pPr>
            <w:sdt>
              <w:sdtPr>
                <w:rPr>
                  <w:rStyle w:val="Voimakas"/>
                  <w:b w:val="0"/>
                  <w:bCs w:val="0"/>
                </w:rPr>
                <w:id w:val="-1853404509"/>
                <w:placeholder>
                  <w:docPart w:val="889FACCDD99842329873E0CEF314E29A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94757">
                  <w:rPr>
                    <w:rStyle w:val="Voimakas"/>
                    <w:b w:val="0"/>
                    <w:lang w:bidi="fi-FI"/>
                  </w:rPr>
                  <w:t>[</w:t>
                </w:r>
                <w:r w:rsidR="00394757">
                  <w:rPr>
                    <w:rStyle w:val="Paikkamerkkiteksti"/>
                    <w:color w:val="FFFFFF" w:themeColor="background1"/>
                    <w:lang w:bidi="fi-FI"/>
                  </w:rPr>
                  <w:t>Sähköposti]</w:t>
                </w:r>
              </w:sdtContent>
            </w:sdt>
          </w:p>
          <w:p w14:paraId="230C2211" w14:textId="77777777" w:rsidR="003E24DF" w:rsidRPr="00F3214D" w:rsidRDefault="00F3214D" w:rsidP="00A66B18">
            <w:pPr>
              <w:pStyle w:val="Yhteystiedot"/>
              <w:rPr>
                <w:b/>
                <w:color w:val="000000" w:themeColor="text1"/>
                <w:sz w:val="32"/>
                <w:szCs w:val="32"/>
              </w:rPr>
            </w:pPr>
            <w:r w:rsidRPr="00F3214D">
              <w:rPr>
                <w:b/>
                <w:color w:val="000000" w:themeColor="text1"/>
                <w:sz w:val="32"/>
                <w:szCs w:val="32"/>
              </w:rPr>
              <w:t>TODISTUS VAPAAEHTOISTYÖSTÄ</w:t>
            </w:r>
          </w:p>
        </w:tc>
      </w:tr>
    </w:tbl>
    <w:p w14:paraId="0EB25EEA" w14:textId="77777777" w:rsidR="00A66B18" w:rsidRDefault="00A66B18"/>
    <w:p w14:paraId="02BBDD98" w14:textId="77777777" w:rsidR="002B7D03" w:rsidRDefault="00F3214D" w:rsidP="00A6783B">
      <w:r>
        <w:t>Opiskelija _________________________________</w:t>
      </w:r>
    </w:p>
    <w:p w14:paraId="6BEFFABE" w14:textId="75CADE37" w:rsidR="00F3214D" w:rsidRDefault="00F3214D" w:rsidP="00A6783B">
      <w:r>
        <w:t xml:space="preserve">on osallistunut vapaaehtoistyöhön </w:t>
      </w:r>
    </w:p>
    <w:p w14:paraId="70732CA7" w14:textId="77777777" w:rsidR="00A66B18" w:rsidRDefault="00F3214D" w:rsidP="00A6783B">
      <w:r>
        <w:t>_________________________________järjestön toiminnassa ajalla</w:t>
      </w:r>
    </w:p>
    <w:p w14:paraId="0D84F696" w14:textId="7790FF11" w:rsidR="00F3214D" w:rsidRDefault="00F3214D" w:rsidP="00A6783B">
      <w:r>
        <w:t>_______._______. - _____</w:t>
      </w:r>
      <w:proofErr w:type="gramStart"/>
      <w:r>
        <w:t>_._</w:t>
      </w:r>
      <w:proofErr w:type="gramEnd"/>
      <w:r>
        <w:t>_____.202</w:t>
      </w:r>
      <w:r w:rsidR="464B347F">
        <w:t>1</w:t>
      </w:r>
    </w:p>
    <w:p w14:paraId="40F48BF8" w14:textId="2F5AAE57" w:rsidR="00F3214D" w:rsidRDefault="00F3214D" w:rsidP="002B7D03">
      <w:pPr>
        <w:ind w:left="0" w:firstLine="720"/>
      </w:pPr>
      <w:r>
        <w:t xml:space="preserve">Vapaaehtoistyön tehtäviin on kuulunut seuraavat tehtävät: </w:t>
      </w:r>
    </w:p>
    <w:p w14:paraId="00AA7AC5" w14:textId="77777777" w:rsidR="00F3214D" w:rsidRDefault="00F3214D" w:rsidP="00F3214D">
      <w:r>
        <w:t>__________________________________________________________</w:t>
      </w:r>
    </w:p>
    <w:p w14:paraId="27348A98" w14:textId="77777777" w:rsidR="00F3214D" w:rsidRDefault="00F3214D" w:rsidP="00F3214D">
      <w:r>
        <w:t>__________________________________________________________</w:t>
      </w:r>
    </w:p>
    <w:p w14:paraId="25B5B772" w14:textId="77777777" w:rsidR="00F3214D" w:rsidRDefault="00F3214D" w:rsidP="00F3214D">
      <w:r>
        <w:t>__________________________________________________________</w:t>
      </w:r>
    </w:p>
    <w:p w14:paraId="474B67AB" w14:textId="77777777" w:rsidR="00F3214D" w:rsidRPr="00A6783B" w:rsidRDefault="00F3214D" w:rsidP="00F3214D">
      <w:r>
        <w:t>__________________________________________________________</w:t>
      </w:r>
    </w:p>
    <w:p w14:paraId="32D4E5BF" w14:textId="46A83BEB" w:rsidR="00A66B18" w:rsidRDefault="00F3214D" w:rsidP="00E4786A">
      <w:pPr>
        <w:pStyle w:val="Lopetus"/>
      </w:pPr>
      <w:proofErr w:type="gramStart"/>
      <w:r>
        <w:t>Helsingissä  _</w:t>
      </w:r>
      <w:proofErr w:type="gramEnd"/>
      <w:r>
        <w:t>________._________</w:t>
      </w:r>
    </w:p>
    <w:p w14:paraId="2C7EB1A5" w14:textId="77777777" w:rsidR="00F3214D" w:rsidRDefault="00F3214D" w:rsidP="00F3214D">
      <w:pPr>
        <w:pStyle w:val="Allekirjoitus"/>
      </w:pPr>
      <w:r>
        <w:t>_______________________________________</w:t>
      </w:r>
    </w:p>
    <w:p w14:paraId="1371D7F1" w14:textId="77777777" w:rsidR="00F3214D" w:rsidRPr="002B7D03" w:rsidRDefault="00F3214D" w:rsidP="00F3214D">
      <w:pPr>
        <w:pStyle w:val="Allekirjoitus"/>
        <w:rPr>
          <w:b w:val="0"/>
        </w:rPr>
      </w:pPr>
      <w:r w:rsidRPr="002B7D03">
        <w:rPr>
          <w:b w:val="0"/>
        </w:rPr>
        <w:t>Nimi ja tehtävänimike</w:t>
      </w:r>
    </w:p>
    <w:p w14:paraId="1175F997" w14:textId="77777777" w:rsidR="00A66B18" w:rsidRPr="0041428F" w:rsidRDefault="00A66B18" w:rsidP="00A6783B">
      <w:pPr>
        <w:pStyle w:val="Allekirjoitus"/>
        <w:rPr>
          <w:color w:val="000000" w:themeColor="text1"/>
        </w:rPr>
      </w:pPr>
    </w:p>
    <w:sectPr w:rsidR="00A66B18" w:rsidRPr="0041428F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B9A3" w14:textId="77777777" w:rsidR="00F3214D" w:rsidRDefault="00F3214D" w:rsidP="00A66B18">
      <w:pPr>
        <w:spacing w:before="0" w:after="0"/>
      </w:pPr>
      <w:r>
        <w:separator/>
      </w:r>
    </w:p>
  </w:endnote>
  <w:endnote w:type="continuationSeparator" w:id="0">
    <w:p w14:paraId="45762668" w14:textId="77777777" w:rsidR="00F3214D" w:rsidRDefault="00F3214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D216" w14:textId="77777777" w:rsidR="00F3214D" w:rsidRDefault="00F3214D" w:rsidP="00A66B18">
      <w:pPr>
        <w:spacing w:before="0" w:after="0"/>
      </w:pPr>
      <w:r>
        <w:separator/>
      </w:r>
    </w:p>
  </w:footnote>
  <w:footnote w:type="continuationSeparator" w:id="0">
    <w:p w14:paraId="7E33B5DE" w14:textId="77777777" w:rsidR="00F3214D" w:rsidRDefault="00F3214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AF57" w14:textId="77777777" w:rsidR="00A66B18" w:rsidRDefault="00A66B18">
    <w:pPr>
      <w:pStyle w:val="Yltunniste"/>
    </w:pPr>
    <w:r w:rsidRPr="0041428F"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B7B300" wp14:editId="205AD0CE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ikka 17" descr="Kaarevat korostusmuodot, jotka yhdessä muodostavat ylätunnisteen kuvion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uolivapaa piirto: Muoto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uolivapaa piirto: Muoto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uolivapaa piirto: Muoto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uolivapaa piirto: Muoto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EC192" id="Grafiikka 17" o:spid="_x0000_s1026" alt="Kaarevat korostusmuodot, jotka yhdessä muodostavat ylätunnisteen kuvion.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DEl+CVRwgA&#10;AMsoAAAOAAAAAAAAAAAAAAAAAC4CAABkcnMvZTJvRG9jLnhtbFBLAQItABQABgAIAAAAIQDjrse3&#10;4AAAAAwBAAAPAAAAAAAAAAAAAAAAAKEKAABkcnMvZG93bnJldi54bWxQSwUGAAAAAAQABADzAAAA&#10;rgsAAAAA&#10;">
              <v:shape id="Puolivapaa piirto: Muoto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uolivapaa piirto: Muoto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uolivapaa piirto: Muoto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uolivapaa piirto: Muoto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8E7"/>
    <w:multiLevelType w:val="hybridMultilevel"/>
    <w:tmpl w:val="3850A236"/>
    <w:lvl w:ilvl="0" w:tplc="ADC6F100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D5490"/>
    <w:multiLevelType w:val="hybridMultilevel"/>
    <w:tmpl w:val="DF32FBF0"/>
    <w:lvl w:ilvl="0" w:tplc="856CEF66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32BD3"/>
    <w:multiLevelType w:val="hybridMultilevel"/>
    <w:tmpl w:val="0B5666C6"/>
    <w:lvl w:ilvl="0" w:tplc="DF0A31E8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4D"/>
    <w:rsid w:val="00083BAA"/>
    <w:rsid w:val="0010680C"/>
    <w:rsid w:val="00152B0B"/>
    <w:rsid w:val="001766D6"/>
    <w:rsid w:val="00192419"/>
    <w:rsid w:val="001C270D"/>
    <w:rsid w:val="001D0B5A"/>
    <w:rsid w:val="001E2320"/>
    <w:rsid w:val="001F78FA"/>
    <w:rsid w:val="00214E28"/>
    <w:rsid w:val="00241E5F"/>
    <w:rsid w:val="002B7D03"/>
    <w:rsid w:val="00352B81"/>
    <w:rsid w:val="00394757"/>
    <w:rsid w:val="003A0150"/>
    <w:rsid w:val="003E24DF"/>
    <w:rsid w:val="0041428F"/>
    <w:rsid w:val="004A2B0D"/>
    <w:rsid w:val="00512B09"/>
    <w:rsid w:val="005C2210"/>
    <w:rsid w:val="00615018"/>
    <w:rsid w:val="0062123A"/>
    <w:rsid w:val="00646E75"/>
    <w:rsid w:val="0066501F"/>
    <w:rsid w:val="006F6F10"/>
    <w:rsid w:val="00783E79"/>
    <w:rsid w:val="007B5AE8"/>
    <w:rsid w:val="007F5192"/>
    <w:rsid w:val="009F6646"/>
    <w:rsid w:val="00A26FE7"/>
    <w:rsid w:val="00A66B18"/>
    <w:rsid w:val="00A6783B"/>
    <w:rsid w:val="00A9663C"/>
    <w:rsid w:val="00A96CF8"/>
    <w:rsid w:val="00AA089B"/>
    <w:rsid w:val="00AD2101"/>
    <w:rsid w:val="00AE1388"/>
    <w:rsid w:val="00AF3982"/>
    <w:rsid w:val="00B50294"/>
    <w:rsid w:val="00B57D6E"/>
    <w:rsid w:val="00BC0636"/>
    <w:rsid w:val="00BE6EEB"/>
    <w:rsid w:val="00C701F7"/>
    <w:rsid w:val="00C70786"/>
    <w:rsid w:val="00D10958"/>
    <w:rsid w:val="00D66593"/>
    <w:rsid w:val="00DC2466"/>
    <w:rsid w:val="00DE6DA2"/>
    <w:rsid w:val="00DF2D30"/>
    <w:rsid w:val="00E4786A"/>
    <w:rsid w:val="00E55D74"/>
    <w:rsid w:val="00E6540C"/>
    <w:rsid w:val="00E81E2A"/>
    <w:rsid w:val="00EE0952"/>
    <w:rsid w:val="00F3214D"/>
    <w:rsid w:val="00FE0F43"/>
    <w:rsid w:val="464B347F"/>
    <w:rsid w:val="70F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C6A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Otsikko1">
    <w:name w:val="heading 1"/>
    <w:basedOn w:val="Normaali"/>
    <w:next w:val="Normaali"/>
    <w:link w:val="Otsikko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Vastaanottaja">
    <w:name w:val="Vastaanottaja"/>
    <w:basedOn w:val="Normaali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Tervehdys">
    <w:name w:val="Salutation"/>
    <w:basedOn w:val="Normaali"/>
    <w:link w:val="TervehdysChar"/>
    <w:uiPriority w:val="4"/>
    <w:unhideWhenUsed/>
    <w:qFormat/>
    <w:rsid w:val="00A66B18"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A6783B"/>
    <w:pPr>
      <w:spacing w:before="480" w:after="960"/>
    </w:pPr>
  </w:style>
  <w:style w:type="character" w:customStyle="1" w:styleId="LopetusChar">
    <w:name w:val="Lopetus Char"/>
    <w:basedOn w:val="Kappaleenoletusfontti"/>
    <w:link w:val="Lopetu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lekirjoitus">
    <w:name w:val="Signature"/>
    <w:basedOn w:val="Normaali"/>
    <w:link w:val="Allekirjoitu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3E24DF"/>
    <w:pPr>
      <w:spacing w:after="0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Voimakas">
    <w:name w:val="Strong"/>
    <w:basedOn w:val="Kappaleenoletusfontti"/>
    <w:uiPriority w:val="1"/>
    <w:semiHidden/>
    <w:rsid w:val="003E24DF"/>
    <w:rPr>
      <w:b/>
      <w:bCs/>
    </w:rPr>
  </w:style>
  <w:style w:type="paragraph" w:customStyle="1" w:styleId="Yhteystiedot">
    <w:name w:val="Yhteystiedot"/>
    <w:basedOn w:val="Normaali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Otsikko2Char">
    <w:name w:val="Otsikko 2 Char"/>
    <w:basedOn w:val="Kappaleenoletusfontti"/>
    <w:link w:val="Otsikk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aliWWW">
    <w:name w:val="Normal (Web)"/>
    <w:basedOn w:val="Normaali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aikkamerkkiteksti">
    <w:name w:val="Placeholder Text"/>
    <w:basedOn w:val="Kappaleenoletusfontti"/>
    <w:uiPriority w:val="99"/>
    <w:semiHidden/>
    <w:rsid w:val="001766D6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ali"/>
    <w:next w:val="Normaali"/>
    <w:link w:val="Logonmerkki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nmerkki">
    <w:name w:val="Logon merkki"/>
    <w:basedOn w:val="Kappaleenoletusfontti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uettelokappale">
    <w:name w:val="List Paragraph"/>
    <w:basedOn w:val="Normaali"/>
    <w:uiPriority w:val="34"/>
    <w:semiHidden/>
    <w:rsid w:val="00F3214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tma02\AppData\Roaming\Microsoft\Templates\Kirjelomake%20(sininen%20kaar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859B4CABB144548E9E0BEB712FD1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B36D7-4208-41F4-B871-DEE7DD760938}"/>
      </w:docPartPr>
      <w:docPartBody>
        <w:p w:rsidR="00683523" w:rsidRDefault="00683523">
          <w:pPr>
            <w:pStyle w:val="8A859B4CABB144548E9E0BEB712FD10A"/>
          </w:pPr>
          <w:r>
            <w:rPr>
              <w:lang w:bidi="fi-FI"/>
            </w:rPr>
            <w:t>[</w:t>
          </w:r>
          <w:r w:rsidRPr="0041428F">
            <w:rPr>
              <w:lang w:bidi="fi-FI"/>
            </w:rPr>
            <w:t>Katuosoite, postinumero, postitoimipaikka</w:t>
          </w:r>
          <w:r>
            <w:rPr>
              <w:lang w:bidi="fi-FI"/>
            </w:rPr>
            <w:t>]</w:t>
          </w:r>
        </w:p>
      </w:docPartBody>
    </w:docPart>
    <w:docPart>
      <w:docPartPr>
        <w:name w:val="D6C5F039AB6647499E1A8C373443EF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B4873E-8773-438F-B068-54ADE47C6D0B}"/>
      </w:docPartPr>
      <w:docPartBody>
        <w:p w:rsidR="00683523" w:rsidRDefault="00683523">
          <w:pPr>
            <w:pStyle w:val="D6C5F039AB6647499E1A8C373443EF4C"/>
          </w:pPr>
          <w:r>
            <w:rPr>
              <w:rStyle w:val="Voimakas"/>
              <w:lang w:bidi="fi-FI"/>
            </w:rPr>
            <w:t>[</w:t>
          </w:r>
          <w:r w:rsidRPr="00A66B18">
            <w:rPr>
              <w:rStyle w:val="Paikkamerkkiteksti"/>
              <w:lang w:bidi="fi-FI"/>
            </w:rPr>
            <w:t>Puhelinnumero</w:t>
          </w:r>
          <w:r>
            <w:rPr>
              <w:rStyle w:val="Paikkamerkkiteksti"/>
              <w:lang w:bidi="fi-FI"/>
            </w:rPr>
            <w:t>]</w:t>
          </w:r>
        </w:p>
      </w:docPartBody>
    </w:docPart>
    <w:docPart>
      <w:docPartPr>
        <w:name w:val="889FACCDD99842329873E0CEF314E2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7A36A7-F675-452F-82F9-C2640CB1DB5B}"/>
      </w:docPartPr>
      <w:docPartBody>
        <w:p w:rsidR="00683523" w:rsidRDefault="00683523">
          <w:pPr>
            <w:pStyle w:val="889FACCDD99842329873E0CEF314E29A"/>
          </w:pPr>
          <w:r>
            <w:rPr>
              <w:rStyle w:val="Voimakas"/>
              <w:lang w:bidi="fi-FI"/>
            </w:rPr>
            <w:t>[</w:t>
          </w:r>
          <w:r>
            <w:rPr>
              <w:rStyle w:val="Paikkamerkkiteksti"/>
              <w:lang w:bidi="fi-FI"/>
            </w:rPr>
            <w:t>Sähköposti]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23"/>
    <w:rsid w:val="006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3AEC81FB43442AD8EBC710AFB53BFD3">
    <w:name w:val="53AEC81FB43442AD8EBC710AFB53BFD3"/>
  </w:style>
  <w:style w:type="paragraph" w:customStyle="1" w:styleId="8A859B4CABB144548E9E0BEB712FD10A">
    <w:name w:val="8A859B4CABB144548E9E0BEB712FD10A"/>
  </w:style>
  <w:style w:type="character" w:styleId="Voimakas">
    <w:name w:val="Strong"/>
    <w:basedOn w:val="Kappaleenoletusfontti"/>
    <w:uiPriority w:val="1"/>
    <w:rPr>
      <w:b/>
      <w:bCs/>
    </w:rPr>
  </w:style>
  <w:style w:type="paragraph" w:customStyle="1" w:styleId="D6C5F039AB6647499E1A8C373443EF4C">
    <w:name w:val="D6C5F039AB6647499E1A8C373443EF4C"/>
  </w:style>
  <w:style w:type="paragraph" w:customStyle="1" w:styleId="889FACCDD99842329873E0CEF314E29A">
    <w:name w:val="889FACCDD99842329873E0CEF314E29A"/>
  </w:style>
  <w:style w:type="paragraph" w:customStyle="1" w:styleId="21BBF8AEEE2E470D9C459DAE5A48FBF4">
    <w:name w:val="21BBF8AEEE2E470D9C459DAE5A48FBF4"/>
  </w:style>
  <w:style w:type="paragraph" w:customStyle="1" w:styleId="EC65872C786D48DE8BAC408909E07A96">
    <w:name w:val="EC65872C786D48DE8BAC408909E07A96"/>
  </w:style>
  <w:style w:type="paragraph" w:customStyle="1" w:styleId="040BCFC99E8049558B2F50E2F9E0D6E2">
    <w:name w:val="040BCFC99E8049558B2F50E2F9E0D6E2"/>
  </w:style>
  <w:style w:type="paragraph" w:customStyle="1" w:styleId="F957A23E3FC741BFA9D639D89042894E">
    <w:name w:val="F957A23E3FC741BFA9D639D89042894E"/>
  </w:style>
  <w:style w:type="paragraph" w:customStyle="1" w:styleId="CD4DF693CBC849B790B12FAEF30CCC2C">
    <w:name w:val="CD4DF693CBC849B790B12FAEF30CCC2C"/>
  </w:style>
  <w:style w:type="paragraph" w:customStyle="1" w:styleId="68E3CC5C40E0444BB919CCD2AF6A5B2B">
    <w:name w:val="68E3CC5C40E0444BB919CCD2AF6A5B2B"/>
  </w:style>
  <w:style w:type="paragraph" w:customStyle="1" w:styleId="7057BB27FD294BC7BD128E05A062FBEC">
    <w:name w:val="7057BB27FD294BC7BD128E05A062FBEC"/>
  </w:style>
  <w:style w:type="paragraph" w:customStyle="1" w:styleId="BD7AC5353DFD4BF9A8C3A41DC00F34EA">
    <w:name w:val="BD7AC5353DFD4BF9A8C3A41DC00F3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ED7C21199444EB6C852DEA09BFF5C" ma:contentTypeVersion="12" ma:contentTypeDescription="Luo uusi asiakirja." ma:contentTypeScope="" ma:versionID="50d888a15cb6e1ddab868fc30f34243b">
  <xsd:schema xmlns:xsd="http://www.w3.org/2001/XMLSchema" xmlns:xs="http://www.w3.org/2001/XMLSchema" xmlns:p="http://schemas.microsoft.com/office/2006/metadata/properties" xmlns:ns2="e37cd54a-a0f5-4fc2-a931-324ffc31c146" xmlns:ns3="0ec93246-e190-42ab-aab2-3bba42c0a895" targetNamespace="http://schemas.microsoft.com/office/2006/metadata/properties" ma:root="true" ma:fieldsID="6a51fddb488069373f5e1a12c37afe94" ns2:_="" ns3:_="">
    <xsd:import namespace="e37cd54a-a0f5-4fc2-a931-324ffc31c146"/>
    <xsd:import namespace="0ec93246-e190-42ab-aab2-3bba42c0a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d54a-a0f5-4fc2-a931-324ffc31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3246-e190-42ab-aab2-3bba42c0a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A7F96-49F2-4D79-8784-CD8A3EE35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d54a-a0f5-4fc2-a931-324ffc31c146"/>
    <ds:schemaRef ds:uri="0ec93246-e190-42ab-aab2-3bba42c0a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e37cd54a-a0f5-4fc2-a931-324ffc31c14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0ec93246-e190-42ab-aab2-3bba42c0a89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(sininen kaari).dotx</Template>
  <TotalTime>0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2021-09-13T11:46:00Z</dcterms:created>
  <dcterms:modified xsi:type="dcterms:W3CDTF">2021-09-13T11:46:00Z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0x0101001B0ED7C21199444EB6C852DEA09BFF5C</vt:lpwstr>
  </property>
</Properties>
</file>